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8" w:rsidRDefault="000504E8" w:rsidP="008A1FD0">
      <w:pPr>
        <w:pStyle w:val="Title"/>
        <w:spacing w:before="360" w:after="0"/>
        <w:ind w:right="51"/>
        <w:jc w:val="both"/>
        <w:rPr>
          <w:b/>
          <w:bCs/>
          <w:u w:val="none"/>
        </w:rPr>
      </w:pPr>
    </w:p>
    <w:p w:rsidR="000504E8" w:rsidRPr="00B15142" w:rsidRDefault="000504E8" w:rsidP="008A1FD0">
      <w:pPr>
        <w:pStyle w:val="Title"/>
        <w:spacing w:before="360" w:after="0"/>
        <w:ind w:right="51"/>
        <w:jc w:val="both"/>
        <w:rPr>
          <w:b/>
          <w:bCs/>
          <w:u w:val="none"/>
        </w:rPr>
      </w:pPr>
      <w:r w:rsidRPr="00B15142">
        <w:rPr>
          <w:b/>
          <w:bCs/>
          <w:u w:val="none"/>
          <w:cs/>
        </w:rPr>
        <w:t>รายงานการสอบทานข้อมูลทางการเงินระหว่างกาลโดยผู้สอบบัญชีรับอนุญาต</w:t>
      </w:r>
    </w:p>
    <w:p w:rsidR="000504E8" w:rsidRPr="00B15142" w:rsidRDefault="000504E8" w:rsidP="00700B64">
      <w:pPr>
        <w:pStyle w:val="Title"/>
        <w:spacing w:before="240" w:after="0"/>
        <w:ind w:right="51"/>
        <w:jc w:val="both"/>
        <w:rPr>
          <w:b/>
          <w:bCs/>
          <w:u w:val="none"/>
        </w:rPr>
      </w:pPr>
      <w:r w:rsidRPr="00B15142">
        <w:rPr>
          <w:b/>
          <w:bCs/>
          <w:u w:val="none"/>
          <w:cs/>
        </w:rPr>
        <w:t xml:space="preserve">เสนอ </w:t>
      </w:r>
      <w:r w:rsidRPr="00B15142">
        <w:rPr>
          <w:b/>
          <w:bCs/>
          <w:u w:val="none"/>
        </w:rPr>
        <w:tab/>
      </w:r>
      <w:r w:rsidRPr="00B15142">
        <w:rPr>
          <w:b/>
          <w:bCs/>
          <w:u w:val="none"/>
          <w:cs/>
        </w:rPr>
        <w:t>คณะกรรมการและผู้ถือหุ้นของบริษัท บริหารและพัฒนาเพื่อการอนุรักษ์สิ่งแวดล้อม จำกัด (มหาชน)</w:t>
      </w:r>
    </w:p>
    <w:p w:rsidR="000504E8" w:rsidRPr="00B15142" w:rsidRDefault="000504E8" w:rsidP="00A11FD8">
      <w:pPr>
        <w:pStyle w:val="BodyTextIndent"/>
        <w:spacing w:before="240"/>
        <w:ind w:right="-30"/>
        <w:jc w:val="thaiDistribute"/>
        <w:rPr>
          <w:rFonts w:ascii="Angsana New" w:hAnsi="Angsana New"/>
          <w:cs/>
        </w:rPr>
      </w:pPr>
      <w:r w:rsidRPr="00B15142">
        <w:rPr>
          <w:rFonts w:ascii="Angsana New" w:hAnsi="Angsana New"/>
          <w:cs/>
        </w:rPr>
        <w:t xml:space="preserve">ข้าพเจ้าได้สอบทานงบแสดงฐานะการเงินรวม ณ วันที่ </w:t>
      </w:r>
      <w:r>
        <w:rPr>
          <w:rFonts w:ascii="Angsana New" w:hAnsi="Angsana New"/>
          <w:lang w:val="en-US"/>
        </w:rPr>
        <w:t>30</w:t>
      </w:r>
      <w:r w:rsidRPr="00B15142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  <w:lang w:val="en-US"/>
        </w:rPr>
        <w:t>มิถุนายน</w:t>
      </w:r>
      <w:r w:rsidRPr="00B15142">
        <w:rPr>
          <w:rFonts w:ascii="Angsana New" w:hAnsi="Angsana New"/>
          <w:cs/>
        </w:rPr>
        <w:t xml:space="preserve"> </w:t>
      </w:r>
      <w:r w:rsidRPr="00B15142">
        <w:rPr>
          <w:rFonts w:ascii="Angsana New" w:hAnsi="Angsana New"/>
          <w:lang w:val="en-US"/>
        </w:rPr>
        <w:t>2558</w:t>
      </w:r>
      <w:r w:rsidRPr="00B15142">
        <w:rPr>
          <w:rFonts w:ascii="Angsana New" w:hAnsi="Angsana New"/>
          <w:cs/>
        </w:rPr>
        <w:t xml:space="preserve"> </w:t>
      </w:r>
      <w:r w:rsidRPr="00AB5656">
        <w:rPr>
          <w:rFonts w:ascii="Angsana New" w:hAnsi="Angsana New"/>
          <w:cs/>
        </w:rPr>
        <w:t>และงบกำไรขาดทุนเบ็ดเสร็จรวมสำหรับงวดสามเดือนและหกเดือนสิ้นสุดวันเดียวกัน งบแสดงการเปลี่ยนแปลงส่วนของผู้ถือหุ้นรวมและงบกระแสเงินสดรวม สำหรับงวดหกเดือนสิ้นสุดวันเดียวกัน และหมายเหตุประกอบงบการเงินแบบย่อของบริษัท</w:t>
      </w:r>
      <w:r w:rsidRPr="00B15142">
        <w:rPr>
          <w:rFonts w:ascii="Angsana New" w:hAnsi="Angsana New"/>
          <w:cs/>
        </w:rPr>
        <w:t xml:space="preserve"> บริหารและพัฒนาเพื่อการอนุรักษ์สิ่งแวดล้อม จำกัด (มหาชน) และบริษัทย่อย และได้สอบทานงบแสดงฐานะการเงิน</w:t>
      </w:r>
      <w:r>
        <w:rPr>
          <w:rFonts w:ascii="Angsana New" w:hAnsi="Angsana New"/>
          <w:cs/>
        </w:rPr>
        <w:t>เฉพาะกิจการ</w:t>
      </w:r>
      <w:r w:rsidRPr="00B15142">
        <w:rPr>
          <w:rFonts w:ascii="Angsana New" w:hAnsi="Angsana New"/>
          <w:cs/>
        </w:rPr>
        <w:t xml:space="preserve"> ณ วันท</w:t>
      </w:r>
      <w:r>
        <w:rPr>
          <w:rFonts w:ascii="Angsana New" w:hAnsi="Angsana New"/>
          <w:cs/>
        </w:rPr>
        <w:t xml:space="preserve">ี่ </w:t>
      </w:r>
      <w:r>
        <w:rPr>
          <w:rFonts w:ascii="Angsana New" w:hAnsi="Angsana New"/>
          <w:lang w:val="en-US"/>
        </w:rPr>
        <w:t>30</w:t>
      </w:r>
      <w:r w:rsidRPr="00B15142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  <w:lang w:val="en-US"/>
        </w:rPr>
        <w:t>มิถุนายน</w:t>
      </w:r>
      <w:r w:rsidRPr="00B15142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lang w:val="en-US"/>
        </w:rPr>
        <w:t>2558</w:t>
      </w:r>
      <w:r w:rsidRPr="00B15142">
        <w:rPr>
          <w:rFonts w:ascii="Angsana New" w:hAnsi="Angsana New"/>
          <w:cs/>
        </w:rPr>
        <w:t xml:space="preserve"> </w:t>
      </w:r>
      <w:r w:rsidRPr="00AB5656">
        <w:rPr>
          <w:rFonts w:ascii="Angsana New" w:hAnsi="Angsana New"/>
          <w:cs/>
        </w:rPr>
        <w:t>และงบกำไรขาดทุนเบ็ดเสร็จเฉพาะกิจการสำหรับงวดสามเดือนและหกเดือนสิ้นสุดวันเดียวกัน งบแสดงการเปลี่ยนแปลงส่วนของผู้ถือหุ้นเฉพาะกิจการ และงบกระแสเงินสดเฉพาะกิจการสำหรับงวดหก</w:t>
      </w:r>
      <w:r>
        <w:rPr>
          <w:rFonts w:ascii="Angsana New" w:hAnsi="Angsana New"/>
          <w:cs/>
          <w:lang w:val="en-US"/>
        </w:rPr>
        <w:t>เ</w:t>
      </w:r>
      <w:r w:rsidRPr="00AB5656">
        <w:rPr>
          <w:rFonts w:ascii="Angsana New" w:hAnsi="Angsana New"/>
          <w:cs/>
        </w:rPr>
        <w:t>ดือนสิ้นสุดวันเดียวกัน และหมายเหตุประกอบงบการเงินแบบย่อของ</w:t>
      </w:r>
      <w:r w:rsidRPr="00B15142">
        <w:rPr>
          <w:rFonts w:ascii="Angsana New" w:hAnsi="Angsana New"/>
          <w:cs/>
        </w:rPr>
        <w:t xml:space="preserve">บริษัท บริหารและพัฒนาเพื่อการอนุรักษ์สิ่งแวดล้อม จำกัด (มหาชน) ซึ่งผู้บริหารของกิจการเป็นผู้รับผิดชอบในการจัดทำและนำเสนอข้อมูลทางการเงินระหว่างกาลเหล่านี้ตามมาตรฐานการบัญชี ฉบับที่ </w:t>
      </w:r>
      <w:r w:rsidRPr="00B15142">
        <w:rPr>
          <w:rFonts w:ascii="Angsana New" w:hAnsi="Angsana New"/>
          <w:lang w:val="en-US"/>
        </w:rPr>
        <w:t>34</w:t>
      </w:r>
      <w:r w:rsidRPr="00B15142">
        <w:rPr>
          <w:rFonts w:ascii="Angsana New" w:hAnsi="Angsana New"/>
          <w:cs/>
        </w:rPr>
        <w:t xml:space="preserve"> เรื่อง งบการเงินระหว่างกาล 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</w:t>
      </w:r>
    </w:p>
    <w:p w:rsidR="000504E8" w:rsidRPr="00B15142" w:rsidRDefault="000504E8" w:rsidP="00A275E8">
      <w:pPr>
        <w:pStyle w:val="BodyTextIndent"/>
        <w:spacing w:before="120" w:after="120"/>
        <w:ind w:right="-30"/>
        <w:jc w:val="thaiDistribute"/>
        <w:rPr>
          <w:rFonts w:ascii="Angsana New" w:eastAsia="SimSun" w:hAnsi="Angsana New"/>
          <w:b/>
          <w:bCs/>
          <w:spacing w:val="-5"/>
          <w:lang w:val="en-GB"/>
        </w:rPr>
      </w:pPr>
      <w:r w:rsidRPr="00B15142">
        <w:rPr>
          <w:b/>
          <w:bCs/>
          <w:spacing w:val="-5"/>
          <w:cs/>
          <w:lang w:val="en-GB"/>
        </w:rPr>
        <w:t>ขอบเขตการสอบทาน</w:t>
      </w:r>
    </w:p>
    <w:p w:rsidR="000504E8" w:rsidRPr="00B15142" w:rsidRDefault="000504E8" w:rsidP="00A275E8">
      <w:pPr>
        <w:pStyle w:val="BodyTextIndent"/>
        <w:spacing w:before="240"/>
        <w:ind w:right="-30"/>
        <w:jc w:val="thaiDistribute"/>
        <w:rPr>
          <w:rFonts w:ascii="Angsana New" w:hAnsi="Angsana New"/>
          <w:cs/>
        </w:rPr>
      </w:pPr>
      <w:r w:rsidRPr="00B15142">
        <w:rPr>
          <w:spacing w:val="-5"/>
          <w:cs/>
          <w:lang w:val="en-GB"/>
        </w:rPr>
        <w:t xml:space="preserve">ข้าพเจ้าได้ปฏิบัติงานสอบทานตามมาตรฐานงานสอบทาน รหัส </w:t>
      </w:r>
      <w:r w:rsidRPr="00B15142">
        <w:rPr>
          <w:rFonts w:ascii="Angsana New" w:eastAsia="SimSun" w:hAnsi="Angsana New"/>
          <w:spacing w:val="-5"/>
          <w:lang w:val="en-US"/>
        </w:rPr>
        <w:t xml:space="preserve">2410 </w:t>
      </w:r>
      <w:r w:rsidRPr="00B15142">
        <w:rPr>
          <w:rFonts w:ascii="Angsana New" w:eastAsia="SimSun" w:hAnsi="Angsana New"/>
          <w:spacing w:val="-5"/>
          <w:lang w:val="en-GB"/>
        </w:rPr>
        <w:t>“</w:t>
      </w:r>
      <w:r w:rsidRPr="00B15142">
        <w:rPr>
          <w:spacing w:val="-5"/>
          <w:cs/>
          <w:lang w:val="en-GB"/>
        </w:rPr>
        <w:t>การสอบทานข้อมูลทางการเงินระหว่างกาลโดยผู้สอบบัญชีรับอนุญาตของกิจการ</w:t>
      </w:r>
      <w:r w:rsidRPr="00B15142">
        <w:rPr>
          <w:rFonts w:ascii="Angsana New" w:eastAsia="SimSun" w:hAnsi="Angsana New"/>
          <w:spacing w:val="-5"/>
          <w:lang w:val="en-GB"/>
        </w:rPr>
        <w:t xml:space="preserve">” </w:t>
      </w:r>
      <w:r w:rsidRPr="00B15142">
        <w:rPr>
          <w:spacing w:val="-5"/>
          <w:cs/>
          <w:lang w:val="en-GB"/>
        </w:rPr>
        <w:t>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และการวิเคราะห์เปรียบเทียบและวิธีการสอบทานอื่น การสอบทานนี้มีขอบเขตจำกัดกว่าการตรวจสอบตามมาตรฐานการสอบบัญชีทำให้ข้าพเจ้าไม่สามารถได้ความเชื่อมั่นว่าจะพบเรื่องที่มีนัยสำคัญทั้งหมด ซึ่งอาจพบได้จากการตรวจสอบ ดังนั้น ข้าพเจ้าจึงไม่แสดงความเห็นต่อข้อมูลทางการเงินระหว่างกาลที่สอบทาน</w:t>
      </w:r>
    </w:p>
    <w:p w:rsidR="000504E8" w:rsidRPr="00AB5656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</w:rPr>
      </w:pPr>
      <w:r w:rsidRPr="00B15142">
        <w:rPr>
          <w:b/>
          <w:bCs/>
          <w:spacing w:val="-5"/>
          <w:sz w:val="28"/>
          <w:szCs w:val="28"/>
          <w:cs/>
          <w:lang w:val="en-GB"/>
        </w:rPr>
        <w:t>ข้อสรุป</w:t>
      </w:r>
    </w:p>
    <w:p w:rsidR="000504E8" w:rsidRPr="00B15142" w:rsidRDefault="000504E8" w:rsidP="00A275E8">
      <w:pPr>
        <w:pStyle w:val="BodyTextIndent"/>
        <w:spacing w:before="240"/>
        <w:ind w:right="-30"/>
        <w:jc w:val="thaiDistribute"/>
        <w:rPr>
          <w:rFonts w:ascii="Angsana New" w:hAnsi="Angsana New"/>
          <w:cs/>
        </w:rPr>
      </w:pPr>
      <w:r w:rsidRPr="00B15142">
        <w:rPr>
          <w:spacing w:val="-5"/>
          <w:cs/>
          <w:lang w:val="en-GB"/>
        </w:rPr>
        <w:t xml:space="preserve">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 ฉบับที่ </w:t>
      </w:r>
      <w:r>
        <w:rPr>
          <w:rFonts w:ascii="Angsana New" w:eastAsia="SimSun" w:hAnsi="Angsana New"/>
          <w:spacing w:val="-5"/>
          <w:lang w:val="en-US"/>
        </w:rPr>
        <w:t>34</w:t>
      </w:r>
      <w:r w:rsidRPr="00B15142">
        <w:rPr>
          <w:spacing w:val="-5"/>
          <w:cs/>
          <w:lang w:val="en-GB"/>
        </w:rPr>
        <w:t xml:space="preserve"> เรื่อง งบการเงินระหว่างกาล ในสาระสำคัญจากการสอบทานของข้าพเจ้า</w:t>
      </w: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  <w:lang w:val="en-GB"/>
        </w:rPr>
      </w:pPr>
    </w:p>
    <w:p w:rsidR="000504E8" w:rsidRPr="00B15142" w:rsidRDefault="000504E8" w:rsidP="00A275E8">
      <w:pPr>
        <w:spacing w:before="120" w:after="120" w:line="240" w:lineRule="atLeast"/>
        <w:jc w:val="thaiDistribute"/>
        <w:rPr>
          <w:rFonts w:eastAsia="SimSun"/>
          <w:b/>
          <w:bCs/>
          <w:spacing w:val="-5"/>
          <w:sz w:val="28"/>
          <w:szCs w:val="28"/>
        </w:rPr>
      </w:pPr>
      <w:bookmarkStart w:id="0" w:name="_GoBack"/>
      <w:bookmarkEnd w:id="0"/>
    </w:p>
    <w:p w:rsidR="000504E8" w:rsidRPr="00B15142" w:rsidRDefault="000504E8" w:rsidP="00A275E8">
      <w:pPr>
        <w:spacing w:before="120" w:after="120" w:line="240" w:lineRule="atLeast"/>
        <w:jc w:val="thaiDistribute"/>
        <w:rPr>
          <w:b/>
          <w:bCs/>
          <w:spacing w:val="-5"/>
          <w:sz w:val="28"/>
          <w:szCs w:val="28"/>
          <w:cs/>
          <w:lang w:val="en-GB"/>
        </w:rPr>
      </w:pPr>
      <w:r w:rsidRPr="00B15142">
        <w:rPr>
          <w:b/>
          <w:bCs/>
          <w:spacing w:val="-5"/>
          <w:sz w:val="28"/>
          <w:szCs w:val="28"/>
          <w:cs/>
          <w:lang w:val="en-GB"/>
        </w:rPr>
        <w:t>เรื่องอื่น</w:t>
      </w:r>
    </w:p>
    <w:p w:rsidR="000504E8" w:rsidRPr="00B15142" w:rsidRDefault="000504E8" w:rsidP="00B15142">
      <w:pPr>
        <w:pStyle w:val="BodyTextIndent"/>
        <w:spacing w:before="240"/>
        <w:ind w:right="-30"/>
        <w:jc w:val="thaiDistribute"/>
        <w:rPr>
          <w:rFonts w:ascii="Angsana New" w:hAnsi="Angsana New"/>
          <w:lang w:val="en-US"/>
        </w:rPr>
      </w:pPr>
      <w:r>
        <w:rPr>
          <w:rFonts w:ascii="Angsana New" w:hAnsi="Angsana New"/>
          <w:cs/>
          <w:lang w:val="en-US"/>
        </w:rPr>
        <w:t>งบแสดงฐานะการเงิน</w:t>
      </w:r>
      <w:r>
        <w:rPr>
          <w:rFonts w:ascii="Angsana New" w:hAnsi="Angsana New"/>
          <w:cs/>
        </w:rPr>
        <w:t xml:space="preserve">รวม ณ วันที่ </w:t>
      </w:r>
      <w:r>
        <w:rPr>
          <w:rFonts w:ascii="Angsana New" w:hAnsi="Angsana New"/>
          <w:lang w:val="en-US"/>
        </w:rPr>
        <w:t>31</w:t>
      </w:r>
      <w:r>
        <w:rPr>
          <w:rFonts w:ascii="Angsana New" w:hAnsi="Angsana New"/>
          <w:cs/>
        </w:rPr>
        <w:t xml:space="preserve"> ธันวาคม </w:t>
      </w:r>
      <w:r>
        <w:rPr>
          <w:rFonts w:ascii="Angsana New" w:hAnsi="Angsana New"/>
          <w:lang w:val="en-US"/>
        </w:rPr>
        <w:t>2557</w:t>
      </w:r>
      <w:r>
        <w:rPr>
          <w:rFonts w:ascii="Angsana New" w:hAnsi="Angsana New"/>
          <w:cs/>
        </w:rPr>
        <w:t xml:space="preserve"> ของ</w:t>
      </w:r>
      <w:r w:rsidRPr="00B15142">
        <w:rPr>
          <w:rFonts w:ascii="Angsana New" w:hAnsi="Angsana New"/>
          <w:cs/>
        </w:rPr>
        <w:t>บริษัท บริหารและพัฒนาเพื่อการอนุรักษ์สิ่งแวดล้อม จำกัด (มหาชน)</w:t>
      </w:r>
      <w:r w:rsidRPr="00B15142">
        <w:rPr>
          <w:rFonts w:ascii="Angsana New" w:hAnsi="Angsana New"/>
          <w:cs/>
          <w:lang w:val="en-US"/>
        </w:rPr>
        <w:t xml:space="preserve"> </w:t>
      </w:r>
      <w:r>
        <w:rPr>
          <w:rFonts w:ascii="Angsana New" w:hAnsi="Angsana New"/>
          <w:cs/>
          <w:lang w:val="en-US"/>
        </w:rPr>
        <w:t>และบริษัทย่อย และงบแสดงฐานะการเงิน</w:t>
      </w:r>
      <w:r>
        <w:rPr>
          <w:rFonts w:ascii="Angsana New" w:hAnsi="Angsana New"/>
          <w:cs/>
        </w:rPr>
        <w:t>เฉพาะกิจการ</w:t>
      </w:r>
      <w:r>
        <w:rPr>
          <w:rFonts w:ascii="Angsana New" w:hAnsi="Angsana New"/>
          <w:cs/>
          <w:lang w:val="en-US"/>
        </w:rPr>
        <w:t xml:space="preserve"> </w:t>
      </w:r>
      <w:r w:rsidRPr="00B15142">
        <w:rPr>
          <w:rFonts w:ascii="Angsana New" w:hAnsi="Angsana New"/>
          <w:cs/>
          <w:lang w:val="en-US"/>
        </w:rPr>
        <w:t xml:space="preserve">ณ วันที่ </w:t>
      </w:r>
      <w:r w:rsidRPr="00B15142">
        <w:rPr>
          <w:rFonts w:ascii="Angsana New" w:hAnsi="Angsana New"/>
          <w:lang w:val="en-US"/>
        </w:rPr>
        <w:t>31</w:t>
      </w:r>
      <w:r w:rsidRPr="00B15142">
        <w:rPr>
          <w:rFonts w:ascii="Angsana New" w:hAnsi="Angsana New"/>
          <w:cs/>
          <w:lang w:val="en-US"/>
        </w:rPr>
        <w:t xml:space="preserve"> ธันวาคม </w:t>
      </w:r>
      <w:r w:rsidRPr="00B15142">
        <w:rPr>
          <w:rFonts w:ascii="Angsana New" w:hAnsi="Angsana New"/>
          <w:lang w:val="en-US"/>
        </w:rPr>
        <w:t>2557</w:t>
      </w:r>
      <w:r>
        <w:rPr>
          <w:rFonts w:ascii="Angsana New" w:hAnsi="Angsana New"/>
          <w:cs/>
          <w:lang w:val="en-US"/>
        </w:rPr>
        <w:t xml:space="preserve"> ของ</w:t>
      </w:r>
      <w:r w:rsidRPr="00B15142">
        <w:rPr>
          <w:rFonts w:ascii="Angsana New" w:hAnsi="Angsana New"/>
          <w:cs/>
        </w:rPr>
        <w:t>บริษัท บริหารและพัฒนาเพื่อการอนุรักษ์สิ่งแวดล้อม จำกัด (มหาชน)</w:t>
      </w:r>
      <w:r w:rsidRPr="00B15142">
        <w:rPr>
          <w:rFonts w:ascii="Angsana New" w:hAnsi="Angsana New"/>
          <w:cs/>
          <w:lang w:val="en-US"/>
        </w:rPr>
        <w:t xml:space="preserve"> ที่แสดงเป็นข้อมูลเปรียบเทียบตรวจสอบโดยผู้สอบบัญชีอื่น ซึ่งแสดงความเห็นอย่างไม่มีเงื่อนไข</w:t>
      </w:r>
      <w:r>
        <w:rPr>
          <w:rFonts w:ascii="Angsana New" w:hAnsi="Angsana New"/>
          <w:cs/>
          <w:lang w:val="en-US"/>
        </w:rPr>
        <w:t xml:space="preserve"> </w:t>
      </w:r>
      <w:r w:rsidRPr="00B15142">
        <w:rPr>
          <w:rFonts w:ascii="Angsana New" w:hAnsi="Angsana New"/>
          <w:cs/>
          <w:lang w:val="en-US"/>
        </w:rPr>
        <w:t xml:space="preserve">ตามรายงานลงวันที่ </w:t>
      </w:r>
      <w:r w:rsidRPr="00B15142">
        <w:rPr>
          <w:rFonts w:ascii="Angsana New" w:hAnsi="Angsana New"/>
          <w:lang w:val="en-US"/>
        </w:rPr>
        <w:t>26</w:t>
      </w:r>
      <w:r w:rsidRPr="00B15142">
        <w:rPr>
          <w:rFonts w:ascii="Angsana New" w:hAnsi="Angsana New"/>
          <w:cs/>
          <w:lang w:val="en-US"/>
        </w:rPr>
        <w:t xml:space="preserve"> กุมภาพันธ์ </w:t>
      </w:r>
      <w:r>
        <w:rPr>
          <w:rFonts w:ascii="Angsana New" w:hAnsi="Angsana New"/>
          <w:lang w:val="en-US"/>
        </w:rPr>
        <w:t>2558</w:t>
      </w:r>
      <w:r w:rsidRPr="00B15142">
        <w:rPr>
          <w:rFonts w:ascii="Angsana New" w:hAnsi="Angsana New"/>
          <w:lang w:val="en-US"/>
        </w:rPr>
        <w:t xml:space="preserve"> </w:t>
      </w:r>
      <w:r w:rsidRPr="00B15142">
        <w:rPr>
          <w:rFonts w:ascii="Angsana New" w:hAnsi="Angsana New"/>
          <w:cs/>
          <w:lang w:val="en-US"/>
        </w:rPr>
        <w:t>งบกำไรขาดทุนเบ็ดเสร็จ</w:t>
      </w:r>
      <w:r>
        <w:rPr>
          <w:rFonts w:ascii="Angsana New" w:hAnsi="Angsana New"/>
          <w:cs/>
          <w:lang w:val="en-US"/>
        </w:rPr>
        <w:t>รวม</w:t>
      </w:r>
      <w:r w:rsidRPr="00B15142">
        <w:rPr>
          <w:rFonts w:ascii="Angsana New" w:hAnsi="Angsana New"/>
          <w:cs/>
          <w:lang w:val="en-US"/>
        </w:rPr>
        <w:t xml:space="preserve"> </w:t>
      </w:r>
      <w:r w:rsidRPr="00AB5656">
        <w:rPr>
          <w:rFonts w:ascii="Angsana New" w:hAnsi="Angsana New"/>
          <w:cs/>
          <w:lang w:val="en-US"/>
        </w:rPr>
        <w:t>สำหรับงวดสามเดือนและหกเดือนสิ้นสุด</w:t>
      </w:r>
      <w:r w:rsidRPr="00761731">
        <w:rPr>
          <w:rFonts w:ascii="Angsana New" w:hAnsi="Angsana New"/>
          <w:cs/>
          <w:lang w:val="en-US"/>
        </w:rPr>
        <w:t xml:space="preserve">วันที่ </w:t>
      </w:r>
      <w:r>
        <w:rPr>
          <w:rFonts w:ascii="Angsana New" w:hAnsi="Angsana New"/>
          <w:lang w:val="en-US"/>
        </w:rPr>
        <w:t>30</w:t>
      </w:r>
      <w:r w:rsidRPr="00761731">
        <w:rPr>
          <w:rFonts w:ascii="Angsana New" w:hAnsi="Angsana New"/>
          <w:cs/>
          <w:lang w:val="en-US"/>
        </w:rPr>
        <w:t xml:space="preserve"> มิถุนายน </w:t>
      </w:r>
      <w:r>
        <w:rPr>
          <w:rFonts w:ascii="Angsana New" w:hAnsi="Angsana New"/>
          <w:lang w:val="en-US"/>
        </w:rPr>
        <w:t>2557</w:t>
      </w:r>
      <w:r w:rsidRPr="00761731">
        <w:rPr>
          <w:rFonts w:ascii="Angsana New" w:hAnsi="Angsana New"/>
          <w:cs/>
          <w:lang w:val="en-US"/>
        </w:rPr>
        <w:t xml:space="preserve"> </w:t>
      </w:r>
      <w:r w:rsidRPr="00B15142">
        <w:rPr>
          <w:rFonts w:ascii="Angsana New" w:hAnsi="Angsana New"/>
          <w:cs/>
          <w:lang w:val="en-US"/>
        </w:rPr>
        <w:t>งบแสดงการเปลี่ยนแปลงส่วนของผู้ถือหุ้น</w:t>
      </w:r>
      <w:r>
        <w:rPr>
          <w:rFonts w:ascii="Angsana New" w:hAnsi="Angsana New"/>
          <w:cs/>
          <w:lang w:val="en-US"/>
        </w:rPr>
        <w:t>รวม</w:t>
      </w:r>
      <w:r w:rsidRPr="00B15142">
        <w:rPr>
          <w:rFonts w:ascii="Angsana New" w:hAnsi="Angsana New"/>
          <w:cs/>
          <w:lang w:val="en-US"/>
        </w:rPr>
        <w:t xml:space="preserve"> และงบกระแสเงินสด</w:t>
      </w:r>
      <w:r>
        <w:rPr>
          <w:rFonts w:ascii="Angsana New" w:hAnsi="Angsana New"/>
          <w:cs/>
          <w:lang w:val="en-US"/>
        </w:rPr>
        <w:t xml:space="preserve">รวม </w:t>
      </w:r>
      <w:r w:rsidRPr="00B15142">
        <w:rPr>
          <w:rFonts w:ascii="Angsana New" w:hAnsi="Angsana New"/>
          <w:cs/>
          <w:lang w:val="en-US"/>
        </w:rPr>
        <w:t>สำหรับงวด</w:t>
      </w:r>
      <w:r>
        <w:rPr>
          <w:rFonts w:ascii="Angsana New" w:hAnsi="Angsana New"/>
          <w:cs/>
          <w:lang w:val="en-US"/>
        </w:rPr>
        <w:t>หก</w:t>
      </w:r>
      <w:r w:rsidRPr="00B15142">
        <w:rPr>
          <w:rFonts w:ascii="Angsana New" w:hAnsi="Angsana New"/>
          <w:cs/>
          <w:lang w:val="en-US"/>
        </w:rPr>
        <w:t xml:space="preserve">เดือนสิ้นสุดวันที่ </w:t>
      </w:r>
      <w:r>
        <w:rPr>
          <w:rFonts w:ascii="Angsana New" w:hAnsi="Angsana New"/>
          <w:lang w:val="en-US"/>
        </w:rPr>
        <w:t>30</w:t>
      </w:r>
      <w:r w:rsidRPr="00B15142">
        <w:rPr>
          <w:rFonts w:ascii="Angsana New" w:hAnsi="Angsana New"/>
          <w:cs/>
          <w:lang w:val="en-US"/>
        </w:rPr>
        <w:t xml:space="preserve"> </w:t>
      </w:r>
      <w:r>
        <w:rPr>
          <w:rFonts w:ascii="Angsana New" w:hAnsi="Angsana New"/>
          <w:cs/>
          <w:lang w:val="en-US"/>
        </w:rPr>
        <w:t>มิถุนายน</w:t>
      </w:r>
      <w:r>
        <w:rPr>
          <w:rFonts w:ascii="Angsana New" w:hAnsi="Angsana New"/>
          <w:lang w:val="en-US"/>
        </w:rPr>
        <w:t xml:space="preserve"> 2557 </w:t>
      </w:r>
      <w:r>
        <w:rPr>
          <w:rFonts w:ascii="Angsana New" w:hAnsi="Angsana New"/>
          <w:cs/>
        </w:rPr>
        <w:t>ของ</w:t>
      </w:r>
      <w:r w:rsidRPr="00B15142">
        <w:rPr>
          <w:rFonts w:ascii="Angsana New" w:hAnsi="Angsana New"/>
          <w:cs/>
        </w:rPr>
        <w:t>บริษัท บริหารและพัฒนาเพื่อการอนุรักษ์สิ่งแวดล้อม จำกัด (มหาชน)</w:t>
      </w:r>
      <w:r w:rsidRPr="00B15142">
        <w:rPr>
          <w:rFonts w:ascii="Angsana New" w:hAnsi="Angsana New"/>
          <w:cs/>
          <w:lang w:val="en-US"/>
        </w:rPr>
        <w:t xml:space="preserve"> </w:t>
      </w:r>
      <w:r>
        <w:rPr>
          <w:rFonts w:ascii="Angsana New" w:hAnsi="Angsana New"/>
          <w:cs/>
          <w:lang w:val="en-US"/>
        </w:rPr>
        <w:t>และบริษัทย่อย</w:t>
      </w:r>
      <w:r>
        <w:rPr>
          <w:rFonts w:ascii="Angsana New" w:hAnsi="Angsana New"/>
          <w:lang w:val="en-US"/>
        </w:rPr>
        <w:t xml:space="preserve"> </w:t>
      </w:r>
      <w:r>
        <w:rPr>
          <w:rFonts w:ascii="Angsana New" w:hAnsi="Angsana New"/>
          <w:cs/>
          <w:lang w:val="en-US"/>
        </w:rPr>
        <w:t>และงบกำไรขาดทุนเบ็ดเสร็จ</w:t>
      </w:r>
      <w:r>
        <w:rPr>
          <w:rFonts w:ascii="Angsana New" w:hAnsi="Angsana New"/>
          <w:cs/>
        </w:rPr>
        <w:t>เฉพาะกิจการ</w:t>
      </w:r>
      <w:r>
        <w:rPr>
          <w:rFonts w:ascii="Angsana New" w:hAnsi="Angsana New"/>
          <w:cs/>
          <w:lang w:val="en-US"/>
        </w:rPr>
        <w:t xml:space="preserve"> </w:t>
      </w:r>
      <w:r w:rsidRPr="00AB5656">
        <w:rPr>
          <w:rFonts w:ascii="Angsana New" w:hAnsi="Angsana New"/>
          <w:cs/>
          <w:lang w:val="en-US"/>
        </w:rPr>
        <w:t>สำหรับงวดสามเดือนและหกเดือนสิ้นสุด</w:t>
      </w:r>
      <w:r w:rsidRPr="00761731">
        <w:rPr>
          <w:rFonts w:ascii="Angsana New" w:hAnsi="Angsana New"/>
          <w:cs/>
          <w:lang w:val="en-US"/>
        </w:rPr>
        <w:t xml:space="preserve">วันที่ </w:t>
      </w:r>
      <w:r>
        <w:rPr>
          <w:rFonts w:ascii="Angsana New" w:hAnsi="Angsana New"/>
          <w:lang w:val="en-US"/>
        </w:rPr>
        <w:t>30</w:t>
      </w:r>
      <w:r w:rsidRPr="00761731">
        <w:rPr>
          <w:rFonts w:ascii="Angsana New" w:hAnsi="Angsana New"/>
          <w:cs/>
          <w:lang w:val="en-US"/>
        </w:rPr>
        <w:t xml:space="preserve"> มิถุนายน </w:t>
      </w:r>
      <w:r>
        <w:rPr>
          <w:rFonts w:ascii="Angsana New" w:hAnsi="Angsana New"/>
          <w:lang w:val="en-US"/>
        </w:rPr>
        <w:t>2557</w:t>
      </w:r>
      <w:r w:rsidRPr="00761731">
        <w:rPr>
          <w:rFonts w:ascii="Angsana New" w:hAnsi="Angsana New"/>
          <w:cs/>
          <w:lang w:val="en-US"/>
        </w:rPr>
        <w:t xml:space="preserve"> </w:t>
      </w:r>
      <w:r>
        <w:rPr>
          <w:rFonts w:ascii="Angsana New" w:hAnsi="Angsana New"/>
          <w:cs/>
          <w:lang w:val="en-US"/>
        </w:rPr>
        <w:t>งบแสดงการเปลี่ยนแปลงส่วนของผู้ถือหุ้น</w:t>
      </w:r>
      <w:r>
        <w:rPr>
          <w:rFonts w:ascii="Angsana New" w:hAnsi="Angsana New"/>
          <w:cs/>
        </w:rPr>
        <w:t>เฉพาะกิจการ</w:t>
      </w:r>
      <w:r>
        <w:rPr>
          <w:rFonts w:ascii="Angsana New" w:hAnsi="Angsana New"/>
          <w:cs/>
          <w:lang w:val="en-US"/>
        </w:rPr>
        <w:t xml:space="preserve"> และงบกระแสเงินสด</w:t>
      </w:r>
      <w:r>
        <w:rPr>
          <w:rFonts w:ascii="Angsana New" w:hAnsi="Angsana New"/>
          <w:cs/>
        </w:rPr>
        <w:t>เฉพาะกิจการ</w:t>
      </w:r>
      <w:r>
        <w:rPr>
          <w:rFonts w:ascii="Angsana New" w:hAnsi="Angsana New"/>
          <w:cs/>
          <w:lang w:val="en-US"/>
        </w:rPr>
        <w:t xml:space="preserve"> สำหรับงวดหกเดือนสิ้นสุดวันที่ </w:t>
      </w:r>
      <w:r>
        <w:rPr>
          <w:rFonts w:ascii="Angsana New" w:hAnsi="Angsana New"/>
          <w:lang w:val="en-US"/>
        </w:rPr>
        <w:t>30</w:t>
      </w:r>
      <w:r>
        <w:rPr>
          <w:rFonts w:ascii="Angsana New" w:hAnsi="Angsana New"/>
          <w:cs/>
          <w:lang w:val="en-US"/>
        </w:rPr>
        <w:t xml:space="preserve"> มิถุนายน </w:t>
      </w:r>
      <w:r>
        <w:rPr>
          <w:rFonts w:ascii="Angsana New" w:hAnsi="Angsana New"/>
          <w:lang w:val="en-US"/>
        </w:rPr>
        <w:t>2557</w:t>
      </w:r>
      <w:r>
        <w:rPr>
          <w:rFonts w:ascii="Angsana New" w:hAnsi="Angsana New"/>
          <w:cs/>
          <w:lang w:val="en-US"/>
        </w:rPr>
        <w:t xml:space="preserve"> ของ</w:t>
      </w:r>
      <w:r w:rsidRPr="00B15142">
        <w:rPr>
          <w:rFonts w:ascii="Angsana New" w:hAnsi="Angsana New"/>
          <w:cs/>
        </w:rPr>
        <w:t>บริษัท บริหารและพัฒนาเพื่อการอนุรักษ์สิ่งแวดล้อม จำกัด (มหาชน)</w:t>
      </w:r>
      <w:r w:rsidRPr="00B15142">
        <w:rPr>
          <w:rFonts w:ascii="Angsana New" w:hAnsi="Angsana New"/>
          <w:cs/>
          <w:lang w:val="en-US"/>
        </w:rPr>
        <w:t xml:space="preserve"> ที่แสดงเป็นข้อมูลเปรียบเทียบสอบทานโดยผู้สอบบัญชีอื่น</w:t>
      </w:r>
      <w:r>
        <w:rPr>
          <w:rFonts w:ascii="Angsana New" w:hAnsi="Angsana New"/>
          <w:cs/>
          <w:lang w:val="en-US"/>
        </w:rPr>
        <w:t xml:space="preserve"> ซึ่งให้ข้อสรุป</w:t>
      </w:r>
      <w:r w:rsidRPr="00B15142">
        <w:rPr>
          <w:rFonts w:ascii="Angsana New" w:hAnsi="Angsana New"/>
          <w:cs/>
          <w:lang w:val="en-US"/>
        </w:rPr>
        <w:t xml:space="preserve">ว่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 ฉบับที่ </w:t>
      </w:r>
      <w:r w:rsidRPr="00B15142">
        <w:rPr>
          <w:rFonts w:ascii="Angsana New" w:hAnsi="Angsana New"/>
          <w:lang w:val="en-US"/>
        </w:rPr>
        <w:t>34</w:t>
      </w:r>
      <w:r w:rsidRPr="00B15142">
        <w:rPr>
          <w:rFonts w:ascii="Angsana New" w:hAnsi="Angsana New"/>
          <w:cs/>
          <w:lang w:val="en-US"/>
        </w:rPr>
        <w:t xml:space="preserve"> เรื่อง งบการเงินระหว่างกาล ในสาระสำคัญ ตามรายงานลงวันที่ </w:t>
      </w:r>
      <w:r w:rsidRPr="00B15142">
        <w:rPr>
          <w:rFonts w:ascii="Angsana New" w:hAnsi="Angsana New"/>
          <w:lang w:val="en-US"/>
        </w:rPr>
        <w:t>14</w:t>
      </w:r>
      <w:r w:rsidRPr="00B15142">
        <w:rPr>
          <w:rFonts w:ascii="Angsana New" w:hAnsi="Angsana New"/>
          <w:cs/>
          <w:lang w:val="en-US"/>
        </w:rPr>
        <w:t xml:space="preserve"> </w:t>
      </w:r>
      <w:r>
        <w:rPr>
          <w:rFonts w:ascii="Angsana New" w:hAnsi="Angsana New"/>
          <w:cs/>
          <w:lang w:val="en-US"/>
        </w:rPr>
        <w:t>สิงหาคม</w:t>
      </w:r>
      <w:r w:rsidRPr="00B15142">
        <w:rPr>
          <w:rFonts w:ascii="Angsana New" w:hAnsi="Angsana New"/>
          <w:cs/>
          <w:lang w:val="en-US"/>
        </w:rPr>
        <w:t xml:space="preserve"> </w:t>
      </w:r>
      <w:r>
        <w:rPr>
          <w:rFonts w:ascii="Angsana New" w:hAnsi="Angsana New"/>
          <w:lang w:val="en-US"/>
        </w:rPr>
        <w:t>2557</w:t>
      </w:r>
    </w:p>
    <w:p w:rsidR="000504E8" w:rsidRDefault="000504E8" w:rsidP="00106C47">
      <w:pPr>
        <w:tabs>
          <w:tab w:val="left" w:pos="-3402"/>
          <w:tab w:val="left" w:pos="-3261"/>
          <w:tab w:val="left" w:pos="-2127"/>
          <w:tab w:val="left" w:pos="-1701"/>
          <w:tab w:val="left" w:pos="-1276"/>
          <w:tab w:val="left" w:pos="-1134"/>
        </w:tabs>
        <w:spacing w:before="240" w:after="240"/>
        <w:ind w:right="284"/>
        <w:jc w:val="thaiDistribute"/>
        <w:rPr>
          <w:sz w:val="28"/>
          <w:szCs w:val="28"/>
        </w:rPr>
      </w:pPr>
    </w:p>
    <w:p w:rsidR="000504E8" w:rsidRPr="00525DAA" w:rsidRDefault="000504E8" w:rsidP="00106C47">
      <w:pPr>
        <w:tabs>
          <w:tab w:val="left" w:pos="-3402"/>
          <w:tab w:val="left" w:pos="-3261"/>
          <w:tab w:val="left" w:pos="-2127"/>
          <w:tab w:val="left" w:pos="-1701"/>
          <w:tab w:val="left" w:pos="-1276"/>
          <w:tab w:val="left" w:pos="-1134"/>
        </w:tabs>
        <w:spacing w:before="240" w:after="240"/>
        <w:ind w:right="284"/>
        <w:jc w:val="thaiDistribute"/>
        <w:rPr>
          <w:sz w:val="28"/>
          <w:szCs w:val="28"/>
        </w:rPr>
      </w:pPr>
    </w:p>
    <w:p w:rsidR="000504E8" w:rsidRPr="00B15142" w:rsidRDefault="000504E8" w:rsidP="00700B64">
      <w:pPr>
        <w:tabs>
          <w:tab w:val="left" w:pos="-3402"/>
          <w:tab w:val="left" w:pos="-3261"/>
          <w:tab w:val="left" w:pos="-2127"/>
          <w:tab w:val="left" w:pos="-1701"/>
          <w:tab w:val="left" w:pos="-1276"/>
          <w:tab w:val="left" w:pos="-1134"/>
        </w:tabs>
        <w:spacing w:before="120"/>
        <w:ind w:right="284"/>
        <w:jc w:val="thaiDistribute"/>
        <w:rPr>
          <w:sz w:val="28"/>
          <w:szCs w:val="28"/>
          <w:cs/>
        </w:rPr>
      </w:pPr>
      <w:r w:rsidRPr="00B15142">
        <w:rPr>
          <w:sz w:val="28"/>
          <w:szCs w:val="28"/>
          <w:cs/>
        </w:rPr>
        <w:t xml:space="preserve">(นายประวิทย์ วิวรรณธนานุตร์) </w:t>
      </w:r>
    </w:p>
    <w:p w:rsidR="000504E8" w:rsidRPr="00B15142" w:rsidRDefault="000504E8" w:rsidP="00700B64">
      <w:pPr>
        <w:tabs>
          <w:tab w:val="center" w:pos="7088"/>
        </w:tabs>
        <w:rPr>
          <w:sz w:val="28"/>
          <w:szCs w:val="28"/>
        </w:rPr>
      </w:pPr>
      <w:r w:rsidRPr="00B15142">
        <w:rPr>
          <w:sz w:val="28"/>
          <w:szCs w:val="28"/>
          <w:cs/>
        </w:rPr>
        <w:t xml:space="preserve">ผู้สอบบัญชีรับอนุญาต เลขทะเบียน </w:t>
      </w:r>
      <w:r w:rsidRPr="00B15142">
        <w:rPr>
          <w:sz w:val="28"/>
          <w:szCs w:val="28"/>
        </w:rPr>
        <w:t>4917</w:t>
      </w:r>
      <w:r w:rsidRPr="00B15142">
        <w:rPr>
          <w:sz w:val="28"/>
          <w:szCs w:val="28"/>
          <w:cs/>
        </w:rPr>
        <w:t xml:space="preserve"> </w:t>
      </w:r>
    </w:p>
    <w:p w:rsidR="000504E8" w:rsidRPr="00B15142" w:rsidRDefault="000504E8" w:rsidP="00A66480">
      <w:pPr>
        <w:tabs>
          <w:tab w:val="center" w:pos="7088"/>
        </w:tabs>
        <w:rPr>
          <w:sz w:val="28"/>
          <w:szCs w:val="28"/>
        </w:rPr>
      </w:pPr>
    </w:p>
    <w:p w:rsidR="000504E8" w:rsidRPr="00B15142" w:rsidRDefault="000504E8" w:rsidP="00A66480">
      <w:pPr>
        <w:rPr>
          <w:sz w:val="28"/>
          <w:szCs w:val="28"/>
        </w:rPr>
      </w:pPr>
      <w:r w:rsidRPr="00B15142">
        <w:rPr>
          <w:sz w:val="28"/>
          <w:szCs w:val="28"/>
          <w:cs/>
        </w:rPr>
        <w:t>บริษัท พีวี ออดิทจำกัด</w:t>
      </w:r>
    </w:p>
    <w:p w:rsidR="000504E8" w:rsidRPr="00B15142" w:rsidRDefault="000504E8" w:rsidP="00A66480">
      <w:pPr>
        <w:rPr>
          <w:sz w:val="28"/>
          <w:szCs w:val="28"/>
        </w:rPr>
        <w:sectPr w:rsidR="000504E8" w:rsidRPr="00B15142" w:rsidSect="000D371F">
          <w:footerReference w:type="even" r:id="rId7"/>
          <w:footerReference w:type="default" r:id="rId8"/>
          <w:footerReference w:type="first" r:id="rId9"/>
          <w:pgSz w:w="11906" w:h="16838" w:code="9"/>
          <w:pgMar w:top="709" w:right="737" w:bottom="1134" w:left="1701" w:header="709" w:footer="709" w:gutter="0"/>
          <w:pgNumType w:start="2"/>
          <w:cols w:space="708"/>
          <w:titlePg/>
          <w:docGrid w:linePitch="339"/>
        </w:sectPr>
      </w:pPr>
      <w:r w:rsidRPr="00B15142">
        <w:rPr>
          <w:sz w:val="28"/>
          <w:szCs w:val="28"/>
          <w:cs/>
        </w:rPr>
        <w:t xml:space="preserve">กรุงเทพฯ </w:t>
      </w:r>
      <w:r w:rsidRPr="00B15142">
        <w:rPr>
          <w:sz w:val="28"/>
          <w:szCs w:val="28"/>
        </w:rPr>
        <w:t>14</w:t>
      </w:r>
      <w:r w:rsidRPr="00B15142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สิงหาคม</w:t>
      </w:r>
      <w:r w:rsidRPr="00B15142">
        <w:rPr>
          <w:sz w:val="28"/>
          <w:szCs w:val="28"/>
          <w:cs/>
        </w:rPr>
        <w:t xml:space="preserve"> </w:t>
      </w:r>
      <w:r w:rsidRPr="00B15142">
        <w:rPr>
          <w:sz w:val="28"/>
          <w:szCs w:val="28"/>
        </w:rPr>
        <w:t>2558</w:t>
      </w:r>
    </w:p>
    <w:p w:rsidR="000504E8" w:rsidRPr="00353643" w:rsidRDefault="000504E8" w:rsidP="00A66480">
      <w:pPr>
        <w:rPr>
          <w:sz w:val="28"/>
          <w:szCs w:val="28"/>
        </w:rPr>
      </w:pPr>
    </w:p>
    <w:p w:rsidR="000504E8" w:rsidRPr="00FC5266" w:rsidRDefault="000504E8" w:rsidP="00A66480">
      <w:pPr>
        <w:rPr>
          <w:rFonts w:ascii="Arial" w:hAnsi="Arial" w:cs="Arial"/>
          <w:sz w:val="20"/>
          <w:szCs w:val="20"/>
        </w:rPr>
      </w:pPr>
    </w:p>
    <w:p w:rsidR="000504E8" w:rsidRPr="00FC5266" w:rsidRDefault="000504E8" w:rsidP="00A66480">
      <w:pPr>
        <w:rPr>
          <w:rFonts w:ascii="Arial" w:hAnsi="Arial" w:cs="Arial"/>
          <w:sz w:val="20"/>
          <w:szCs w:val="20"/>
        </w:rPr>
      </w:pPr>
    </w:p>
    <w:p w:rsidR="000504E8" w:rsidRPr="00FC5266" w:rsidRDefault="000504E8" w:rsidP="00A66480">
      <w:pPr>
        <w:rPr>
          <w:rFonts w:ascii="Arial" w:hAnsi="Arial" w:cs="Arial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Pr="00700B64" w:rsidRDefault="000504E8" w:rsidP="00A66480">
      <w:pPr>
        <w:rPr>
          <w:rFonts w:ascii="Arial" w:hAnsi="Arial" w:cs="Cordia New"/>
          <w:sz w:val="20"/>
          <w:szCs w:val="20"/>
        </w:rPr>
      </w:pPr>
    </w:p>
    <w:p w:rsidR="000504E8" w:rsidRPr="00FC5266" w:rsidRDefault="000504E8" w:rsidP="00A66480">
      <w:pPr>
        <w:rPr>
          <w:rFonts w:ascii="Arial" w:hAnsi="Arial" w:cs="Arial"/>
          <w:sz w:val="20"/>
          <w:szCs w:val="20"/>
        </w:rPr>
      </w:pPr>
    </w:p>
    <w:p w:rsidR="000504E8" w:rsidRPr="00FC5266" w:rsidRDefault="000504E8" w:rsidP="00A66480">
      <w:pPr>
        <w:rPr>
          <w:rFonts w:ascii="Arial" w:hAnsi="Arial" w:cs="Arial"/>
          <w:sz w:val="20"/>
          <w:szCs w:val="20"/>
        </w:rPr>
      </w:pPr>
    </w:p>
    <w:p w:rsidR="000504E8" w:rsidRPr="00FC5266" w:rsidRDefault="000504E8" w:rsidP="00A66480">
      <w:pPr>
        <w:rPr>
          <w:rFonts w:ascii="Arial" w:hAnsi="Arial" w:cs="Arial"/>
          <w:sz w:val="20"/>
          <w:szCs w:val="20"/>
        </w:rPr>
      </w:pPr>
    </w:p>
    <w:p w:rsidR="000504E8" w:rsidRPr="00700B64" w:rsidRDefault="000504E8" w:rsidP="00A275E8">
      <w:pPr>
        <w:pStyle w:val="Heading2"/>
        <w:keepLines/>
        <w:spacing w:before="0" w:after="0"/>
        <w:ind w:left="-1418" w:right="-2"/>
        <w:jc w:val="center"/>
        <w:rPr>
          <w:b w:val="0"/>
          <w:bCs w:val="0"/>
          <w:i w:val="0"/>
          <w:iCs w:val="0"/>
          <w:kern w:val="28"/>
          <w:cs/>
          <w:lang w:val="th-TH"/>
        </w:rPr>
      </w:pPr>
      <w:r w:rsidRPr="00700B64">
        <w:rPr>
          <w:rFonts w:ascii="Angsana New" w:hAnsi="Angsana New"/>
          <w:b w:val="0"/>
          <w:bCs w:val="0"/>
          <w:i w:val="0"/>
          <w:iCs w:val="0"/>
          <w:cs/>
        </w:rPr>
        <w:t>บริษัท บริหารและพัฒนาเพื่อการอนุรักษ์สิ่งแวดล้อม จำกัด (มหาชน)</w:t>
      </w:r>
      <w:r>
        <w:rPr>
          <w:b w:val="0"/>
          <w:bCs w:val="0"/>
          <w:i w:val="0"/>
          <w:iCs w:val="0"/>
          <w:kern w:val="28"/>
          <w:cs/>
          <w:lang w:val="th-TH"/>
        </w:rPr>
        <w:t xml:space="preserve"> และบริษัทย่อย</w:t>
      </w:r>
    </w:p>
    <w:p w:rsidR="000504E8" w:rsidRPr="00A275E8" w:rsidRDefault="000504E8" w:rsidP="00A275E8">
      <w:pPr>
        <w:pStyle w:val="Heading2"/>
        <w:keepLines/>
        <w:spacing w:before="0" w:after="0"/>
        <w:ind w:left="-1418" w:right="-2"/>
        <w:jc w:val="center"/>
        <w:rPr>
          <w:b w:val="0"/>
          <w:bCs w:val="0"/>
          <w:i w:val="0"/>
          <w:iCs w:val="0"/>
          <w:kern w:val="28"/>
          <w:cs/>
          <w:lang w:val="th-TH"/>
        </w:rPr>
      </w:pPr>
      <w:r w:rsidRPr="00A275E8">
        <w:rPr>
          <w:b w:val="0"/>
          <w:bCs w:val="0"/>
          <w:i w:val="0"/>
          <w:iCs w:val="0"/>
          <w:kern w:val="28"/>
          <w:cs/>
          <w:lang w:val="th-TH"/>
        </w:rPr>
        <w:t>งบการเงินระหว่างกาล</w:t>
      </w:r>
    </w:p>
    <w:p w:rsidR="000504E8" w:rsidRPr="00A275E8" w:rsidRDefault="000504E8" w:rsidP="00A275E8">
      <w:pPr>
        <w:pStyle w:val="Heading2"/>
        <w:keepLines/>
        <w:spacing w:before="0" w:after="0"/>
        <w:ind w:left="-1418" w:right="-2"/>
        <w:jc w:val="center"/>
        <w:rPr>
          <w:b w:val="0"/>
          <w:bCs w:val="0"/>
          <w:i w:val="0"/>
          <w:iCs w:val="0"/>
          <w:kern w:val="28"/>
          <w:cs/>
          <w:lang w:val="th-TH"/>
        </w:rPr>
      </w:pPr>
      <w:r w:rsidRPr="00A275E8">
        <w:rPr>
          <w:b w:val="0"/>
          <w:bCs w:val="0"/>
          <w:i w:val="0"/>
          <w:iCs w:val="0"/>
          <w:kern w:val="28"/>
          <w:cs/>
          <w:lang w:val="th-TH"/>
        </w:rPr>
        <w:t>และรายงานการสอบทานข้อมูลทางการเงินระหว่างกาลโดยผู้สอบบัญชีรับอนุญาต</w:t>
      </w:r>
    </w:p>
    <w:p w:rsidR="000504E8" w:rsidRPr="00A275E8" w:rsidRDefault="000504E8" w:rsidP="00A275E8">
      <w:pPr>
        <w:pStyle w:val="Heading2"/>
        <w:keepLines/>
        <w:spacing w:before="0" w:after="0"/>
        <w:ind w:left="-1418" w:right="-2"/>
        <w:jc w:val="center"/>
        <w:rPr>
          <w:rFonts w:ascii="Angsana New" w:eastAsia="SimSun" w:hAnsi="Angsana New"/>
          <w:b w:val="0"/>
          <w:bCs w:val="0"/>
          <w:i w:val="0"/>
          <w:iCs w:val="0"/>
          <w:kern w:val="28"/>
        </w:rPr>
      </w:pPr>
      <w:r>
        <w:rPr>
          <w:b w:val="0"/>
          <w:bCs w:val="0"/>
          <w:i w:val="0"/>
          <w:iCs w:val="0"/>
          <w:kern w:val="28"/>
          <w:cs/>
          <w:lang w:val="th-TH"/>
        </w:rPr>
        <w:t>สำหรับไตรมาสที่</w:t>
      </w:r>
      <w:r>
        <w:rPr>
          <w:rFonts w:ascii="Angsana New" w:eastAsia="SimSun" w:hAnsi="Angsana New"/>
          <w:b w:val="0"/>
          <w:bCs w:val="0"/>
          <w:i w:val="0"/>
          <w:iCs w:val="0"/>
          <w:kern w:val="28"/>
        </w:rPr>
        <w:t xml:space="preserve"> 2</w:t>
      </w:r>
      <w:r w:rsidRPr="00A275E8">
        <w:rPr>
          <w:b w:val="0"/>
          <w:bCs w:val="0"/>
          <w:i w:val="0"/>
          <w:iCs w:val="0"/>
          <w:kern w:val="28"/>
          <w:cs/>
          <w:lang w:val="th-TH"/>
        </w:rPr>
        <w:t xml:space="preserve"> สิ้นสุดวันที่ </w:t>
      </w:r>
      <w:r>
        <w:rPr>
          <w:rFonts w:ascii="Angsana New" w:eastAsia="SimSun" w:hAnsi="Angsana New"/>
          <w:b w:val="0"/>
          <w:bCs w:val="0"/>
          <w:i w:val="0"/>
          <w:iCs w:val="0"/>
          <w:kern w:val="28"/>
        </w:rPr>
        <w:t>30</w:t>
      </w:r>
      <w:r w:rsidRPr="00A275E8">
        <w:rPr>
          <w:b w:val="0"/>
          <w:bCs w:val="0"/>
          <w:i w:val="0"/>
          <w:iCs w:val="0"/>
          <w:kern w:val="28"/>
          <w:cs/>
          <w:lang w:val="th-TH"/>
        </w:rPr>
        <w:t xml:space="preserve"> </w:t>
      </w:r>
      <w:r>
        <w:rPr>
          <w:b w:val="0"/>
          <w:bCs w:val="0"/>
          <w:i w:val="0"/>
          <w:iCs w:val="0"/>
          <w:kern w:val="28"/>
          <w:cs/>
        </w:rPr>
        <w:t>มิถุนายน</w:t>
      </w:r>
      <w:r w:rsidRPr="00A275E8">
        <w:rPr>
          <w:b w:val="0"/>
          <w:bCs w:val="0"/>
          <w:i w:val="0"/>
          <w:iCs w:val="0"/>
          <w:kern w:val="28"/>
          <w:cs/>
          <w:lang w:val="th-TH"/>
        </w:rPr>
        <w:t xml:space="preserve"> </w:t>
      </w:r>
      <w:r>
        <w:rPr>
          <w:rFonts w:ascii="Angsana New" w:eastAsia="SimSun" w:hAnsi="Angsana New"/>
          <w:b w:val="0"/>
          <w:bCs w:val="0"/>
          <w:i w:val="0"/>
          <w:iCs w:val="0"/>
          <w:kern w:val="28"/>
        </w:rPr>
        <w:t>2558</w:t>
      </w:r>
    </w:p>
    <w:sectPr w:rsidR="000504E8" w:rsidRPr="00A275E8" w:rsidSect="003C3EF0">
      <w:pgSz w:w="11906" w:h="16838" w:code="9"/>
      <w:pgMar w:top="709" w:right="567" w:bottom="1134" w:left="1701" w:header="709" w:footer="709" w:gutter="0"/>
      <w:pgNumType w:start="1"/>
      <w:cols w:space="708"/>
      <w:titlePg/>
      <w:docGrid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E8" w:rsidRDefault="000504E8">
      <w:r>
        <w:separator/>
      </w:r>
    </w:p>
  </w:endnote>
  <w:endnote w:type="continuationSeparator" w:id="0">
    <w:p w:rsidR="000504E8" w:rsidRDefault="0005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E8" w:rsidRDefault="000504E8" w:rsidP="006D3814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2</w:t>
    </w:r>
    <w:r>
      <w:rPr>
        <w:rStyle w:val="PageNumber"/>
        <w:rFonts w:cs="Angsana New"/>
      </w:rPr>
      <w:fldChar w:fldCharType="end"/>
    </w:r>
  </w:p>
  <w:p w:rsidR="000504E8" w:rsidRDefault="000504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E8" w:rsidRPr="00004D95" w:rsidRDefault="000504E8" w:rsidP="0099691F">
    <w:pPr>
      <w:pStyle w:val="Footer"/>
      <w:ind w:right="360"/>
      <w:jc w:val="right"/>
      <w:rPr>
        <w:sz w:val="28"/>
        <w:szCs w:val="28"/>
        <w:lang w:val="en-GB"/>
      </w:rPr>
    </w:pPr>
    <w:r w:rsidRPr="00004D95">
      <w:rPr>
        <w:sz w:val="28"/>
        <w:szCs w:val="28"/>
        <w:lang w:val="en-GB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E8" w:rsidRDefault="000504E8" w:rsidP="00C40DD9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E8" w:rsidRDefault="000504E8">
      <w:r>
        <w:separator/>
      </w:r>
    </w:p>
  </w:footnote>
  <w:footnote w:type="continuationSeparator" w:id="0">
    <w:p w:rsidR="000504E8" w:rsidRDefault="00050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EEA"/>
    <w:multiLevelType w:val="hybridMultilevel"/>
    <w:tmpl w:val="E4BC840E"/>
    <w:lvl w:ilvl="0" w:tplc="7B54D94A">
      <w:start w:val="1"/>
      <w:numFmt w:val="thaiLetters"/>
      <w:lvlText w:val="%1)"/>
      <w:lvlJc w:val="left"/>
      <w:pPr>
        <w:tabs>
          <w:tab w:val="num" w:pos="1607"/>
        </w:tabs>
        <w:ind w:left="1607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">
    <w:nsid w:val="3EE814D4"/>
    <w:multiLevelType w:val="multilevel"/>
    <w:tmpl w:val="78468510"/>
    <w:lvl w:ilvl="0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Angsana New" w:hAnsi="Angsana New" w:hint="default"/>
      </w:rPr>
    </w:lvl>
    <w:lvl w:ilvl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2">
    <w:nsid w:val="733C12C5"/>
    <w:multiLevelType w:val="hybridMultilevel"/>
    <w:tmpl w:val="78468510"/>
    <w:lvl w:ilvl="0" w:tplc="11F67AC8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249"/>
  <w:drawingGridVerticalSpacing w:val="33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17B"/>
    <w:rsid w:val="00004D95"/>
    <w:rsid w:val="00026CD5"/>
    <w:rsid w:val="00037FC1"/>
    <w:rsid w:val="000504E8"/>
    <w:rsid w:val="000529DB"/>
    <w:rsid w:val="00055FCD"/>
    <w:rsid w:val="00057201"/>
    <w:rsid w:val="00057B79"/>
    <w:rsid w:val="00061FFD"/>
    <w:rsid w:val="00077999"/>
    <w:rsid w:val="0008625D"/>
    <w:rsid w:val="000A6141"/>
    <w:rsid w:val="000B2631"/>
    <w:rsid w:val="000B6093"/>
    <w:rsid w:val="000C0FFA"/>
    <w:rsid w:val="000C378A"/>
    <w:rsid w:val="000D349A"/>
    <w:rsid w:val="000D371F"/>
    <w:rsid w:val="000D7E3B"/>
    <w:rsid w:val="000E2A0C"/>
    <w:rsid w:val="000F0A07"/>
    <w:rsid w:val="000F4DF0"/>
    <w:rsid w:val="000F5B10"/>
    <w:rsid w:val="000F68CC"/>
    <w:rsid w:val="0010622C"/>
    <w:rsid w:val="00106C47"/>
    <w:rsid w:val="00106E8C"/>
    <w:rsid w:val="001264F5"/>
    <w:rsid w:val="00127095"/>
    <w:rsid w:val="001308EA"/>
    <w:rsid w:val="001313FC"/>
    <w:rsid w:val="001342FB"/>
    <w:rsid w:val="001423C5"/>
    <w:rsid w:val="00147680"/>
    <w:rsid w:val="00157706"/>
    <w:rsid w:val="00161DDD"/>
    <w:rsid w:val="00171D12"/>
    <w:rsid w:val="00180BBC"/>
    <w:rsid w:val="001858D9"/>
    <w:rsid w:val="0018756F"/>
    <w:rsid w:val="0019090C"/>
    <w:rsid w:val="00195884"/>
    <w:rsid w:val="001A028E"/>
    <w:rsid w:val="001A3915"/>
    <w:rsid w:val="001B61D1"/>
    <w:rsid w:val="001C479D"/>
    <w:rsid w:val="001D1B0A"/>
    <w:rsid w:val="001D210C"/>
    <w:rsid w:val="001F2F20"/>
    <w:rsid w:val="001F58F5"/>
    <w:rsid w:val="00204B46"/>
    <w:rsid w:val="00211318"/>
    <w:rsid w:val="00222730"/>
    <w:rsid w:val="00237CE9"/>
    <w:rsid w:val="00240AFA"/>
    <w:rsid w:val="00242900"/>
    <w:rsid w:val="002439D4"/>
    <w:rsid w:val="00243B19"/>
    <w:rsid w:val="00254FE1"/>
    <w:rsid w:val="00264345"/>
    <w:rsid w:val="00266609"/>
    <w:rsid w:val="00271249"/>
    <w:rsid w:val="00275021"/>
    <w:rsid w:val="00275FCE"/>
    <w:rsid w:val="002764A2"/>
    <w:rsid w:val="002773E2"/>
    <w:rsid w:val="00277DA9"/>
    <w:rsid w:val="002806E0"/>
    <w:rsid w:val="002A00CC"/>
    <w:rsid w:val="002A07BD"/>
    <w:rsid w:val="002B43B8"/>
    <w:rsid w:val="002C0B38"/>
    <w:rsid w:val="002C188F"/>
    <w:rsid w:val="002C36D1"/>
    <w:rsid w:val="002E0EF8"/>
    <w:rsid w:val="002E2D39"/>
    <w:rsid w:val="002E3759"/>
    <w:rsid w:val="002E3C99"/>
    <w:rsid w:val="002E4E84"/>
    <w:rsid w:val="002F37B8"/>
    <w:rsid w:val="002F5A5D"/>
    <w:rsid w:val="00316C05"/>
    <w:rsid w:val="00317B14"/>
    <w:rsid w:val="00324809"/>
    <w:rsid w:val="003308B6"/>
    <w:rsid w:val="0033249E"/>
    <w:rsid w:val="00340489"/>
    <w:rsid w:val="00340781"/>
    <w:rsid w:val="00341178"/>
    <w:rsid w:val="003418D2"/>
    <w:rsid w:val="00342298"/>
    <w:rsid w:val="003516C2"/>
    <w:rsid w:val="00352A5D"/>
    <w:rsid w:val="00353643"/>
    <w:rsid w:val="003619E9"/>
    <w:rsid w:val="00366F93"/>
    <w:rsid w:val="00375FB3"/>
    <w:rsid w:val="00381635"/>
    <w:rsid w:val="00393039"/>
    <w:rsid w:val="00395E7E"/>
    <w:rsid w:val="0039700E"/>
    <w:rsid w:val="003978B8"/>
    <w:rsid w:val="00397F7A"/>
    <w:rsid w:val="003A22B7"/>
    <w:rsid w:val="003A65DA"/>
    <w:rsid w:val="003C20B4"/>
    <w:rsid w:val="003C3EF0"/>
    <w:rsid w:val="003C71E1"/>
    <w:rsid w:val="003D77C9"/>
    <w:rsid w:val="003E0C2A"/>
    <w:rsid w:val="003F1C74"/>
    <w:rsid w:val="0041032D"/>
    <w:rsid w:val="004127DD"/>
    <w:rsid w:val="00414829"/>
    <w:rsid w:val="00421B36"/>
    <w:rsid w:val="004249D8"/>
    <w:rsid w:val="0042583E"/>
    <w:rsid w:val="004308B2"/>
    <w:rsid w:val="00440004"/>
    <w:rsid w:val="0044032C"/>
    <w:rsid w:val="00442BE8"/>
    <w:rsid w:val="00444C86"/>
    <w:rsid w:val="0045045A"/>
    <w:rsid w:val="004573E8"/>
    <w:rsid w:val="004601B5"/>
    <w:rsid w:val="0046118D"/>
    <w:rsid w:val="0046650A"/>
    <w:rsid w:val="00467AFD"/>
    <w:rsid w:val="00467D48"/>
    <w:rsid w:val="00482EE5"/>
    <w:rsid w:val="004918A9"/>
    <w:rsid w:val="004932B0"/>
    <w:rsid w:val="00495263"/>
    <w:rsid w:val="004A0D41"/>
    <w:rsid w:val="004A7789"/>
    <w:rsid w:val="004B5D3E"/>
    <w:rsid w:val="004B6B73"/>
    <w:rsid w:val="004B6E4A"/>
    <w:rsid w:val="004C202B"/>
    <w:rsid w:val="004C3C21"/>
    <w:rsid w:val="004D65D5"/>
    <w:rsid w:val="004D6D51"/>
    <w:rsid w:val="004D71AB"/>
    <w:rsid w:val="004D76FA"/>
    <w:rsid w:val="004D7CB4"/>
    <w:rsid w:val="004E10AA"/>
    <w:rsid w:val="004E43BA"/>
    <w:rsid w:val="004F146D"/>
    <w:rsid w:val="004F5CF8"/>
    <w:rsid w:val="005011AA"/>
    <w:rsid w:val="005024FC"/>
    <w:rsid w:val="005025B2"/>
    <w:rsid w:val="00502830"/>
    <w:rsid w:val="00502A5C"/>
    <w:rsid w:val="005154B8"/>
    <w:rsid w:val="00522ED1"/>
    <w:rsid w:val="00525DAA"/>
    <w:rsid w:val="00531A9B"/>
    <w:rsid w:val="005365BD"/>
    <w:rsid w:val="00540BC3"/>
    <w:rsid w:val="005410FB"/>
    <w:rsid w:val="00542110"/>
    <w:rsid w:val="005470CE"/>
    <w:rsid w:val="00547E3C"/>
    <w:rsid w:val="00552B0B"/>
    <w:rsid w:val="00554BC2"/>
    <w:rsid w:val="00556CB3"/>
    <w:rsid w:val="0056183E"/>
    <w:rsid w:val="005718A0"/>
    <w:rsid w:val="0057452B"/>
    <w:rsid w:val="00584DAC"/>
    <w:rsid w:val="00587539"/>
    <w:rsid w:val="00587586"/>
    <w:rsid w:val="00590183"/>
    <w:rsid w:val="00593419"/>
    <w:rsid w:val="00593EF9"/>
    <w:rsid w:val="005953B8"/>
    <w:rsid w:val="00595D66"/>
    <w:rsid w:val="00595ECF"/>
    <w:rsid w:val="005A1263"/>
    <w:rsid w:val="005A1A01"/>
    <w:rsid w:val="005A6B25"/>
    <w:rsid w:val="005B433D"/>
    <w:rsid w:val="005D010A"/>
    <w:rsid w:val="005D6F41"/>
    <w:rsid w:val="005D7C1E"/>
    <w:rsid w:val="005E36A6"/>
    <w:rsid w:val="005E4EC3"/>
    <w:rsid w:val="005E71B6"/>
    <w:rsid w:val="005F3AB5"/>
    <w:rsid w:val="0060071D"/>
    <w:rsid w:val="006028E3"/>
    <w:rsid w:val="0061111F"/>
    <w:rsid w:val="00614CA8"/>
    <w:rsid w:val="00617064"/>
    <w:rsid w:val="00623D75"/>
    <w:rsid w:val="00627C04"/>
    <w:rsid w:val="00636D9E"/>
    <w:rsid w:val="00644362"/>
    <w:rsid w:val="00644AEE"/>
    <w:rsid w:val="00660D72"/>
    <w:rsid w:val="0067689B"/>
    <w:rsid w:val="00677491"/>
    <w:rsid w:val="00681F26"/>
    <w:rsid w:val="006829FB"/>
    <w:rsid w:val="00693F6B"/>
    <w:rsid w:val="006B32F4"/>
    <w:rsid w:val="006B3424"/>
    <w:rsid w:val="006C5032"/>
    <w:rsid w:val="006C61B0"/>
    <w:rsid w:val="006D3814"/>
    <w:rsid w:val="006F1191"/>
    <w:rsid w:val="006F2705"/>
    <w:rsid w:val="006F3393"/>
    <w:rsid w:val="00700B64"/>
    <w:rsid w:val="00702D46"/>
    <w:rsid w:val="007069A0"/>
    <w:rsid w:val="007076BC"/>
    <w:rsid w:val="0071692C"/>
    <w:rsid w:val="00720088"/>
    <w:rsid w:val="00721B41"/>
    <w:rsid w:val="0072500A"/>
    <w:rsid w:val="007259CF"/>
    <w:rsid w:val="00725C5C"/>
    <w:rsid w:val="00734EDD"/>
    <w:rsid w:val="0074324C"/>
    <w:rsid w:val="00755C1A"/>
    <w:rsid w:val="00761731"/>
    <w:rsid w:val="0076499E"/>
    <w:rsid w:val="007747F2"/>
    <w:rsid w:val="0077517A"/>
    <w:rsid w:val="007761EC"/>
    <w:rsid w:val="00776D2D"/>
    <w:rsid w:val="00780732"/>
    <w:rsid w:val="00781EED"/>
    <w:rsid w:val="007845B8"/>
    <w:rsid w:val="0078578F"/>
    <w:rsid w:val="007861CF"/>
    <w:rsid w:val="007878F1"/>
    <w:rsid w:val="00790E1B"/>
    <w:rsid w:val="007C4EB9"/>
    <w:rsid w:val="007D3FCA"/>
    <w:rsid w:val="007D7D7B"/>
    <w:rsid w:val="007E7237"/>
    <w:rsid w:val="007F36FC"/>
    <w:rsid w:val="007F6991"/>
    <w:rsid w:val="00802026"/>
    <w:rsid w:val="00806EA5"/>
    <w:rsid w:val="00807832"/>
    <w:rsid w:val="008102C4"/>
    <w:rsid w:val="00815413"/>
    <w:rsid w:val="0081750A"/>
    <w:rsid w:val="00833A55"/>
    <w:rsid w:val="0083785F"/>
    <w:rsid w:val="0084023A"/>
    <w:rsid w:val="00841A11"/>
    <w:rsid w:val="00853992"/>
    <w:rsid w:val="00854E95"/>
    <w:rsid w:val="00884A0C"/>
    <w:rsid w:val="008861A8"/>
    <w:rsid w:val="00890BAF"/>
    <w:rsid w:val="008A1FD0"/>
    <w:rsid w:val="008A2482"/>
    <w:rsid w:val="008B577A"/>
    <w:rsid w:val="008C25FE"/>
    <w:rsid w:val="008C3837"/>
    <w:rsid w:val="008E09A4"/>
    <w:rsid w:val="008E3E85"/>
    <w:rsid w:val="008F5DDD"/>
    <w:rsid w:val="008F6FF1"/>
    <w:rsid w:val="00903E17"/>
    <w:rsid w:val="00911AB2"/>
    <w:rsid w:val="0091249F"/>
    <w:rsid w:val="0092395F"/>
    <w:rsid w:val="00945BD4"/>
    <w:rsid w:val="00953BAD"/>
    <w:rsid w:val="00963565"/>
    <w:rsid w:val="00967ADC"/>
    <w:rsid w:val="00967BF6"/>
    <w:rsid w:val="00970745"/>
    <w:rsid w:val="00982A82"/>
    <w:rsid w:val="00984648"/>
    <w:rsid w:val="009953FF"/>
    <w:rsid w:val="0099691F"/>
    <w:rsid w:val="0099727D"/>
    <w:rsid w:val="009A2CB7"/>
    <w:rsid w:val="009A4C88"/>
    <w:rsid w:val="009A67EF"/>
    <w:rsid w:val="009A7C3E"/>
    <w:rsid w:val="009B3208"/>
    <w:rsid w:val="009B4F8C"/>
    <w:rsid w:val="009B7358"/>
    <w:rsid w:val="009B7734"/>
    <w:rsid w:val="009C21BD"/>
    <w:rsid w:val="009C769A"/>
    <w:rsid w:val="009D063D"/>
    <w:rsid w:val="009D2DD8"/>
    <w:rsid w:val="009D3D27"/>
    <w:rsid w:val="009E44EE"/>
    <w:rsid w:val="009E4821"/>
    <w:rsid w:val="009E48C4"/>
    <w:rsid w:val="009E7EC7"/>
    <w:rsid w:val="009F057E"/>
    <w:rsid w:val="009F70F0"/>
    <w:rsid w:val="00A10224"/>
    <w:rsid w:val="00A11FD8"/>
    <w:rsid w:val="00A127E3"/>
    <w:rsid w:val="00A1454D"/>
    <w:rsid w:val="00A21A13"/>
    <w:rsid w:val="00A2446F"/>
    <w:rsid w:val="00A275E8"/>
    <w:rsid w:val="00A61BD4"/>
    <w:rsid w:val="00A66480"/>
    <w:rsid w:val="00A66A95"/>
    <w:rsid w:val="00A75ADB"/>
    <w:rsid w:val="00A77158"/>
    <w:rsid w:val="00A871C8"/>
    <w:rsid w:val="00A902C3"/>
    <w:rsid w:val="00A90D30"/>
    <w:rsid w:val="00A974B0"/>
    <w:rsid w:val="00AA2509"/>
    <w:rsid w:val="00AA71EE"/>
    <w:rsid w:val="00AB15BC"/>
    <w:rsid w:val="00AB5656"/>
    <w:rsid w:val="00AB5921"/>
    <w:rsid w:val="00AC3BAD"/>
    <w:rsid w:val="00AC5E1B"/>
    <w:rsid w:val="00AC7C64"/>
    <w:rsid w:val="00AD1951"/>
    <w:rsid w:val="00AD2645"/>
    <w:rsid w:val="00AD6A20"/>
    <w:rsid w:val="00AF35E8"/>
    <w:rsid w:val="00B02D35"/>
    <w:rsid w:val="00B1252D"/>
    <w:rsid w:val="00B12870"/>
    <w:rsid w:val="00B15142"/>
    <w:rsid w:val="00B4496F"/>
    <w:rsid w:val="00B4706E"/>
    <w:rsid w:val="00B74197"/>
    <w:rsid w:val="00B76933"/>
    <w:rsid w:val="00BA657F"/>
    <w:rsid w:val="00BC2C32"/>
    <w:rsid w:val="00BD1413"/>
    <w:rsid w:val="00BD187C"/>
    <w:rsid w:val="00BD5861"/>
    <w:rsid w:val="00BE4087"/>
    <w:rsid w:val="00BE4568"/>
    <w:rsid w:val="00BE49E9"/>
    <w:rsid w:val="00BE617B"/>
    <w:rsid w:val="00C124E8"/>
    <w:rsid w:val="00C12AEC"/>
    <w:rsid w:val="00C15AE4"/>
    <w:rsid w:val="00C16931"/>
    <w:rsid w:val="00C17E13"/>
    <w:rsid w:val="00C35E4F"/>
    <w:rsid w:val="00C40DD9"/>
    <w:rsid w:val="00C4471C"/>
    <w:rsid w:val="00C54EF0"/>
    <w:rsid w:val="00C65C71"/>
    <w:rsid w:val="00C7043D"/>
    <w:rsid w:val="00C80FF1"/>
    <w:rsid w:val="00C8686A"/>
    <w:rsid w:val="00C87047"/>
    <w:rsid w:val="00C91CCF"/>
    <w:rsid w:val="00C93C86"/>
    <w:rsid w:val="00CA4135"/>
    <w:rsid w:val="00CA4D6B"/>
    <w:rsid w:val="00CB16EC"/>
    <w:rsid w:val="00CB50CA"/>
    <w:rsid w:val="00CC0597"/>
    <w:rsid w:val="00CC15E2"/>
    <w:rsid w:val="00CC52F6"/>
    <w:rsid w:val="00CD11FA"/>
    <w:rsid w:val="00CD3205"/>
    <w:rsid w:val="00CD485F"/>
    <w:rsid w:val="00CD686E"/>
    <w:rsid w:val="00CF1364"/>
    <w:rsid w:val="00D00ADC"/>
    <w:rsid w:val="00D034CA"/>
    <w:rsid w:val="00D03BF2"/>
    <w:rsid w:val="00D13807"/>
    <w:rsid w:val="00D16D6F"/>
    <w:rsid w:val="00D22990"/>
    <w:rsid w:val="00D2578D"/>
    <w:rsid w:val="00D3376D"/>
    <w:rsid w:val="00D4755C"/>
    <w:rsid w:val="00D50534"/>
    <w:rsid w:val="00D51CF8"/>
    <w:rsid w:val="00D54DF4"/>
    <w:rsid w:val="00D579E7"/>
    <w:rsid w:val="00D64337"/>
    <w:rsid w:val="00D66DC1"/>
    <w:rsid w:val="00D67916"/>
    <w:rsid w:val="00D72041"/>
    <w:rsid w:val="00D73220"/>
    <w:rsid w:val="00D7323D"/>
    <w:rsid w:val="00D77651"/>
    <w:rsid w:val="00D9472B"/>
    <w:rsid w:val="00D979D5"/>
    <w:rsid w:val="00DA13DA"/>
    <w:rsid w:val="00DA66FE"/>
    <w:rsid w:val="00DB085E"/>
    <w:rsid w:val="00DB3E2E"/>
    <w:rsid w:val="00DB717B"/>
    <w:rsid w:val="00DD2F7E"/>
    <w:rsid w:val="00DE6D96"/>
    <w:rsid w:val="00DE6F23"/>
    <w:rsid w:val="00DF7D71"/>
    <w:rsid w:val="00E0257E"/>
    <w:rsid w:val="00E106A5"/>
    <w:rsid w:val="00E11144"/>
    <w:rsid w:val="00E11C19"/>
    <w:rsid w:val="00E14282"/>
    <w:rsid w:val="00E32BEE"/>
    <w:rsid w:val="00E34DBB"/>
    <w:rsid w:val="00E469E3"/>
    <w:rsid w:val="00E57BA9"/>
    <w:rsid w:val="00E609C0"/>
    <w:rsid w:val="00E61B61"/>
    <w:rsid w:val="00E626E3"/>
    <w:rsid w:val="00E62FDE"/>
    <w:rsid w:val="00E67983"/>
    <w:rsid w:val="00E7053E"/>
    <w:rsid w:val="00E76C2F"/>
    <w:rsid w:val="00E832CC"/>
    <w:rsid w:val="00E908F7"/>
    <w:rsid w:val="00E90943"/>
    <w:rsid w:val="00E927E6"/>
    <w:rsid w:val="00EA727A"/>
    <w:rsid w:val="00EB1E8C"/>
    <w:rsid w:val="00EC0622"/>
    <w:rsid w:val="00EC1DFD"/>
    <w:rsid w:val="00EC207A"/>
    <w:rsid w:val="00ED03D4"/>
    <w:rsid w:val="00ED43DC"/>
    <w:rsid w:val="00ED7BBF"/>
    <w:rsid w:val="00EE20D9"/>
    <w:rsid w:val="00EE26A2"/>
    <w:rsid w:val="00EF4EE9"/>
    <w:rsid w:val="00EF7D5F"/>
    <w:rsid w:val="00F019A6"/>
    <w:rsid w:val="00F06EED"/>
    <w:rsid w:val="00F10D5E"/>
    <w:rsid w:val="00F10E23"/>
    <w:rsid w:val="00F16133"/>
    <w:rsid w:val="00F30DD7"/>
    <w:rsid w:val="00F41A83"/>
    <w:rsid w:val="00F46A02"/>
    <w:rsid w:val="00F60FCA"/>
    <w:rsid w:val="00F6342F"/>
    <w:rsid w:val="00F738C8"/>
    <w:rsid w:val="00F8434F"/>
    <w:rsid w:val="00F9370E"/>
    <w:rsid w:val="00F978D7"/>
    <w:rsid w:val="00F97AFA"/>
    <w:rsid w:val="00FB3E47"/>
    <w:rsid w:val="00FB734D"/>
    <w:rsid w:val="00FC5266"/>
    <w:rsid w:val="00FD0AF4"/>
    <w:rsid w:val="00FD4AD1"/>
    <w:rsid w:val="00FD5B14"/>
    <w:rsid w:val="00FE7D95"/>
    <w:rsid w:val="00FF1830"/>
    <w:rsid w:val="00FF2D2D"/>
    <w:rsid w:val="00FF3C96"/>
    <w:rsid w:val="00FF6247"/>
    <w:rsid w:val="00FF6DA2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8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A8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6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73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73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rsid w:val="00F41A83"/>
    <w:pPr>
      <w:tabs>
        <w:tab w:val="left" w:pos="540"/>
      </w:tabs>
      <w:ind w:right="209"/>
      <w:jc w:val="both"/>
    </w:pPr>
    <w:rPr>
      <w:rFonts w:ascii="Cordia New" w:hAnsi="Times New Roman"/>
      <w:sz w:val="28"/>
      <w:szCs w:val="28"/>
      <w:lang w:val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144"/>
    <w:rPr>
      <w:rFonts w:ascii="Cordia New"/>
      <w:sz w:val="28"/>
      <w:lang w:val="th-TH" w:bidi="th-TH"/>
    </w:rPr>
  </w:style>
  <w:style w:type="paragraph" w:customStyle="1" w:styleId="ReturnAddress">
    <w:name w:val="Return Address"/>
    <w:basedOn w:val="Normal"/>
    <w:uiPriority w:val="99"/>
    <w:rsid w:val="00F41A83"/>
    <w:pPr>
      <w:keepLines/>
      <w:spacing w:line="200" w:lineRule="atLeast"/>
    </w:pPr>
    <w:rPr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1A83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3732"/>
    <w:rPr>
      <w:rFonts w:ascii="Angsana New" w:hAnsi="Angsana New"/>
      <w:sz w:val="32"/>
      <w:szCs w:val="40"/>
    </w:rPr>
  </w:style>
  <w:style w:type="character" w:styleId="PageNumber">
    <w:name w:val="page number"/>
    <w:basedOn w:val="DefaultParagraphFont"/>
    <w:uiPriority w:val="99"/>
    <w:rsid w:val="00F41A8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1A83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1144"/>
    <w:rPr>
      <w:rFonts w:ascii="Angsana New" w:hAnsi="Angsana New"/>
      <w:sz w:val="37"/>
    </w:rPr>
  </w:style>
  <w:style w:type="character" w:styleId="Hyperlink">
    <w:name w:val="Hyperlink"/>
    <w:basedOn w:val="DefaultParagraphFont"/>
    <w:uiPriority w:val="99"/>
    <w:rsid w:val="00F41A8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1A83"/>
    <w:pPr>
      <w:tabs>
        <w:tab w:val="left" w:pos="747"/>
        <w:tab w:val="left" w:pos="1494"/>
      </w:tabs>
      <w:spacing w:before="120"/>
      <w:jc w:val="thaiDistribute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732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E908F7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32"/>
    <w:rPr>
      <w:sz w:val="0"/>
      <w:szCs w:val="0"/>
    </w:rPr>
  </w:style>
  <w:style w:type="paragraph" w:customStyle="1" w:styleId="CharCharChar">
    <w:name w:val="อักขระ Char Char Char"/>
    <w:basedOn w:val="Normal"/>
    <w:uiPriority w:val="99"/>
    <w:rsid w:val="001C479D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uiPriority w:val="99"/>
    <w:rsid w:val="002B43B8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Caption">
    <w:name w:val="caption"/>
    <w:basedOn w:val="Normal"/>
    <w:next w:val="Normal"/>
    <w:uiPriority w:val="99"/>
    <w:qFormat/>
    <w:rsid w:val="00F10E23"/>
    <w:pPr>
      <w:jc w:val="center"/>
    </w:pPr>
    <w:rPr>
      <w:rFonts w:ascii="Times New Roman" w:hAnsi="Times New Roman" w:cs="AngsanaUPC"/>
      <w:lang w:val="th-TH"/>
    </w:rPr>
  </w:style>
  <w:style w:type="character" w:styleId="Emphasis">
    <w:name w:val="Emphasis"/>
    <w:basedOn w:val="DefaultParagraphFont"/>
    <w:uiPriority w:val="99"/>
    <w:qFormat/>
    <w:rsid w:val="00F10E23"/>
    <w:rPr>
      <w:rFonts w:ascii="Arial Black" w:hAnsi="Arial Black" w:cs="Times New Roman"/>
      <w:sz w:val="18"/>
    </w:rPr>
  </w:style>
  <w:style w:type="paragraph" w:styleId="Title">
    <w:name w:val="Title"/>
    <w:basedOn w:val="Normal"/>
    <w:link w:val="TitleChar"/>
    <w:uiPriority w:val="99"/>
    <w:qFormat/>
    <w:rsid w:val="00482EE5"/>
    <w:pPr>
      <w:widowControl w:val="0"/>
      <w:autoSpaceDE w:val="0"/>
      <w:autoSpaceDN w:val="0"/>
      <w:adjustRightInd w:val="0"/>
      <w:spacing w:after="100"/>
      <w:ind w:right="391"/>
      <w:jc w:val="center"/>
    </w:pPr>
    <w:rPr>
      <w:rFonts w:eastAsia="SimSun"/>
      <w:sz w:val="28"/>
      <w:szCs w:val="28"/>
      <w:u w:val="single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482EE5"/>
    <w:rPr>
      <w:rFonts w:ascii="Angsana New" w:eastAsia="SimSun" w:hAnsi="Angsana New"/>
      <w:sz w:val="28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505</Words>
  <Characters>2880</Characters>
  <Application>Microsoft Office Outlook</Application>
  <DocSecurity>0</DocSecurity>
  <Lines>0</Lines>
  <Paragraphs>0</Paragraphs>
  <ScaleCrop>false</ScaleCrop>
  <Company>ansgroup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งบการเงินและรายงานของผู้สอบบัญชีรับอนุญาต</dc:title>
  <dc:subject/>
  <dc:creator>ans1</dc:creator>
  <cp:keywords/>
  <dc:description/>
  <cp:lastModifiedBy>Administrator</cp:lastModifiedBy>
  <cp:revision>2</cp:revision>
  <cp:lastPrinted>2015-05-14T07:17:00Z</cp:lastPrinted>
  <dcterms:created xsi:type="dcterms:W3CDTF">2015-08-14T10:39:00Z</dcterms:created>
  <dcterms:modified xsi:type="dcterms:W3CDTF">2015-08-14T10:39:00Z</dcterms:modified>
</cp:coreProperties>
</file>